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0CC5" w14:textId="22A0A7E2" w:rsidR="006B0D83" w:rsidRDefault="00BB04FC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5FA5A4D" wp14:editId="712E91EA">
            <wp:extent cx="5667375" cy="80225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D8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6B81" w14:textId="77777777" w:rsidR="005D220D" w:rsidRDefault="005D220D" w:rsidP="009461EF">
      <w:pPr>
        <w:spacing w:after="0" w:line="240" w:lineRule="auto"/>
      </w:pPr>
      <w:r>
        <w:separator/>
      </w:r>
    </w:p>
  </w:endnote>
  <w:endnote w:type="continuationSeparator" w:id="0">
    <w:p w14:paraId="47279598" w14:textId="77777777" w:rsidR="005D220D" w:rsidRDefault="005D220D" w:rsidP="0094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6909" w14:textId="77777777" w:rsidR="005D220D" w:rsidRDefault="005D220D" w:rsidP="009461EF">
      <w:pPr>
        <w:spacing w:after="0" w:line="240" w:lineRule="auto"/>
      </w:pPr>
      <w:r>
        <w:separator/>
      </w:r>
    </w:p>
  </w:footnote>
  <w:footnote w:type="continuationSeparator" w:id="0">
    <w:p w14:paraId="500DA8CB" w14:textId="77777777" w:rsidR="005D220D" w:rsidRDefault="005D220D" w:rsidP="0094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E629F" w14:textId="77777777" w:rsidR="009461EF" w:rsidRDefault="005D220D">
    <w:pPr>
      <w:pStyle w:val="stBilgi"/>
    </w:pPr>
    <w:r>
      <w:rPr>
        <w:noProof/>
        <w:lang w:eastAsia="tr-TR"/>
      </w:rPr>
      <w:pict w14:anchorId="620B5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8159" o:spid="_x0000_s2050" type="#_x0000_t75" style="position:absolute;margin-left:0;margin-top:0;width:453.45pt;height:183.15pt;z-index:-25165721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Times New Roman" w:hAnsi="Cambria" w:cs="Times New Roman"/>
        <w:sz w:val="28"/>
        <w:szCs w:val="28"/>
      </w:rPr>
      <w:id w:val="-18174983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634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6"/>
          <w:gridCol w:w="1700"/>
          <w:gridCol w:w="1984"/>
          <w:gridCol w:w="1985"/>
          <w:gridCol w:w="2409"/>
        </w:tblGrid>
        <w:tr w:rsidR="009461EF" w:rsidRPr="009461EF" w14:paraId="5484D94E" w14:textId="77777777" w:rsidTr="009461EF">
          <w:trPr>
            <w:trHeight w:hRule="exact" w:val="71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3DCA47F4" w14:textId="77777777" w:rsidR="009461EF" w:rsidRP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textAlignment w:val="baseline"/>
                <w:rPr>
                  <w:rFonts w:ascii="Cambria" w:eastAsia="Times New Roman" w:hAnsi="Cambria" w:cs="Times New Roman"/>
                  <w:sz w:val="28"/>
                  <w:szCs w:val="28"/>
                </w:rPr>
              </w:pPr>
              <w:r w:rsidRPr="009461EF">
                <w:rPr>
                  <w:rFonts w:ascii="Cambria" w:eastAsia="Times New Roman" w:hAnsi="Cambria" w:cs="Times New Roman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68CA4210" wp14:editId="32553DB3">
                    <wp:extent cx="981710" cy="396875"/>
                    <wp:effectExtent l="0" t="0" r="8890" b="3175"/>
                    <wp:docPr id="1" name="Resi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14372D77" w14:textId="4D0FBDEB" w:rsidR="009461EF" w:rsidRPr="009461EF" w:rsidRDefault="00BB04FC" w:rsidP="009461EF">
              <w:pPr>
                <w:widowControl w:val="0"/>
                <w:tabs>
                  <w:tab w:val="left" w:pos="4951"/>
                </w:tabs>
                <w:autoSpaceDE w:val="0"/>
                <w:autoSpaceDN w:val="0"/>
                <w:spacing w:after="23" w:line="296" w:lineRule="exact"/>
                <w:ind w:left="708" w:right="852"/>
                <w:jc w:val="center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Akreditasyon İşleyiş Şeması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23D7EF32" w14:textId="180F4C1A" w:rsidR="009461EF" w:rsidRPr="009461EF" w:rsidRDefault="009461EF" w:rsidP="009461EF">
              <w:pPr>
                <w:widowControl w:val="0"/>
                <w:autoSpaceDE w:val="0"/>
                <w:autoSpaceDN w:val="0"/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  <w:r w:rsidRPr="009461EF">
                <w:rPr>
                  <w:rFonts w:ascii="Times New Roman" w:eastAsia="Times New Roman" w:hAnsi="Times New Roman" w:cs="Times New Roman"/>
                  <w:color w:val="000000"/>
                </w:rPr>
                <w:t>Dok</w:t>
              </w:r>
              <w:r w:rsidR="00DE5CA3">
                <w:rPr>
                  <w:rFonts w:ascii="Times New Roman" w:eastAsia="Times New Roman" w:hAnsi="Times New Roman" w:cs="Times New Roman"/>
                  <w:color w:val="000000"/>
                </w:rPr>
                <w:t>ü</w:t>
              </w:r>
              <w:r w:rsidRPr="009461EF">
                <w:rPr>
                  <w:rFonts w:ascii="Times New Roman" w:eastAsia="Times New Roman" w:hAnsi="Times New Roman" w:cs="Times New Roman"/>
                  <w:color w:val="000000"/>
                </w:rPr>
                <w:t>man No:</w:t>
              </w:r>
              <w:r w:rsidR="00BB04FC">
                <w:rPr>
                  <w:rFonts w:ascii="Times New Roman" w:eastAsia="Times New Roman" w:hAnsi="Times New Roman" w:cs="Times New Roman"/>
                  <w:color w:val="000000"/>
                </w:rPr>
                <w:t xml:space="preserve"> Form 15</w:t>
              </w:r>
              <w:r w:rsidRPr="009461EF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p>
            <w:p w14:paraId="2E001726" w14:textId="77777777" w:rsidR="009461EF" w:rsidRPr="009461EF" w:rsidRDefault="009461EF" w:rsidP="009461EF">
              <w:pPr>
                <w:widowControl w:val="0"/>
                <w:autoSpaceDE w:val="0"/>
                <w:autoSpaceDN w:val="0"/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</w:p>
          </w:tc>
        </w:tr>
        <w:tr w:rsidR="009461EF" w:rsidRPr="009461EF" w14:paraId="2AE78FCF" w14:textId="77777777" w:rsidTr="00181ECE">
          <w:trPr>
            <w:trHeight w:hRule="exact" w:val="56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079170A3" w14:textId="77777777" w:rsidR="009461EF" w:rsidRP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9461E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Doküman Kodu</w:t>
              </w:r>
            </w:p>
            <w:p w14:paraId="719AD4E2" w14:textId="4C0949D9" w:rsidR="009461EF" w:rsidRPr="009461EF" w:rsidRDefault="00BB04FC" w:rsidP="00BB04FC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jc w:val="center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DEPAD-AİŞ</w:t>
              </w: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5BE5E0BB" w14:textId="77777777" w:rsidR="009461EF" w:rsidRP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9461E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Yayın Tarihi</w:t>
              </w:r>
            </w:p>
            <w:p w14:paraId="1CEB3EE0" w14:textId="3DE7FE05" w:rsidR="009461EF" w:rsidRPr="009461EF" w:rsidRDefault="00BB04FC" w:rsidP="00BB04FC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25.10.2021</w:t>
              </w: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07D7E228" w14:textId="77777777" w:rsid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9461E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Tarihi</w:t>
              </w:r>
            </w:p>
            <w:p w14:paraId="000BD6A7" w14:textId="77777777" w:rsidR="004C2759" w:rsidRPr="009461EF" w:rsidRDefault="004C2759" w:rsidP="009461EF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  <w:p w14:paraId="61366808" w14:textId="77777777" w:rsidR="009461EF" w:rsidRP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ind w:left="278" w:hanging="142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7F41F0EB" w14:textId="77777777" w:rsid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9461E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No</w:t>
              </w:r>
            </w:p>
            <w:p w14:paraId="1FC45212" w14:textId="77777777" w:rsidR="004C2759" w:rsidRPr="009461EF" w:rsidRDefault="004C2759" w:rsidP="009461EF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9461E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 0</w:t>
              </w:r>
            </w:p>
            <w:p w14:paraId="498D4931" w14:textId="77777777" w:rsidR="009461EF" w:rsidRP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4C3DAFAC" w14:textId="77777777" w:rsidR="009461EF" w:rsidRPr="009461EF" w:rsidRDefault="009461EF" w:rsidP="009461EF">
              <w:pPr>
                <w:widowControl w:val="0"/>
                <w:autoSpaceDE w:val="0"/>
                <w:autoSpaceDN w:val="0"/>
                <w:spacing w:after="0" w:line="240" w:lineRule="auto"/>
                <w:ind w:left="108"/>
                <w:jc w:val="center"/>
                <w:textAlignment w:val="baseline"/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</w:pPr>
              <w:r w:rsidRPr="009461EF"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sdt>
              <w:sdtPr>
                <w:rPr>
                  <w:rFonts w:ascii="Tahoma" w:eastAsia="Times New Roman" w:hAnsi="Tahoma" w:cs="Tahoma"/>
                  <w:sz w:val="16"/>
                  <w:szCs w:val="16"/>
                </w:rPr>
                <w:id w:val="-999964318"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16"/>
                      <w:szCs w:val="16"/>
                    </w:rPr>
                    <w:id w:val="574478829"/>
                  </w:sdtPr>
                  <w:sdtEndPr/>
                  <w:sdtContent>
                    <w:p w14:paraId="75892F46" w14:textId="3A2480AB" w:rsidR="009461EF" w:rsidRPr="00181ECE" w:rsidRDefault="009461EF" w:rsidP="00181ECE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9461EF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begin"/>
                      </w:r>
                      <w:r w:rsidRPr="009461EF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instrText>PAGE   \* MERGEFORMAT</w:instrText>
                      </w:r>
                      <w:r w:rsidRPr="009461EF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separate"/>
                      </w:r>
                      <w:r w:rsidR="00FD4C9F">
                        <w:rPr>
                          <w:rFonts w:ascii="Tahoma" w:eastAsia="Times New Roman" w:hAnsi="Tahoma" w:cs="Tahoma"/>
                          <w:noProof/>
                          <w:sz w:val="16"/>
                          <w:szCs w:val="16"/>
                        </w:rPr>
                        <w:t>1</w:t>
                      </w:r>
                      <w:r w:rsidRPr="009461EF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end"/>
                      </w:r>
                      <w:r w:rsidRPr="009461EF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id w:val="-75599701"/>
                        </w:sdtPr>
                        <w:sdtEndPr/>
                        <w:sdtContent>
                          <w:r w:rsidRPr="009461EF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461EF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9461EF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4C9F">
                            <w:rPr>
                              <w:rFonts w:ascii="Tahoma" w:eastAsia="Times New Roman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461EF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p>
                  </w:sdtContent>
                </w:sdt>
              </w:sdtContent>
            </w:sdt>
          </w:tc>
        </w:tr>
      </w:tbl>
    </w:sdtContent>
  </w:sdt>
  <w:p w14:paraId="1084C9F3" w14:textId="77777777" w:rsidR="009461EF" w:rsidRDefault="005D220D">
    <w:pPr>
      <w:pStyle w:val="stBilgi"/>
    </w:pPr>
    <w:r>
      <w:rPr>
        <w:noProof/>
        <w:lang w:eastAsia="tr-TR"/>
      </w:rPr>
      <w:pict w14:anchorId="0B2CC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8160" o:spid="_x0000_s2051" type="#_x0000_t75" style="position:absolute;margin-left:0;margin-top:0;width:453.45pt;height:183.15pt;rotation:-15;z-index:-251656192;mso-position-horizontal:center;mso-position-horizontal-relative:margin;mso-position-vertical:center;mso-position-vertical-relative:margin" o:allowincell="f">
          <v:imagedata r:id="rId2" o:title="DEPAD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9AB0" w14:textId="77777777" w:rsidR="009461EF" w:rsidRDefault="005D220D">
    <w:pPr>
      <w:pStyle w:val="stBilgi"/>
    </w:pPr>
    <w:r>
      <w:rPr>
        <w:noProof/>
        <w:lang w:eastAsia="tr-TR"/>
      </w:rPr>
      <w:pict w14:anchorId="4FC2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8158" o:spid="_x0000_s2049" type="#_x0000_t75" style="position:absolute;margin-left:0;margin-top:0;width:453.45pt;height:183.15pt;z-index:-25165824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FC"/>
    <w:rsid w:val="00181ECE"/>
    <w:rsid w:val="002310D0"/>
    <w:rsid w:val="004C2759"/>
    <w:rsid w:val="005D220D"/>
    <w:rsid w:val="006B0D83"/>
    <w:rsid w:val="00756609"/>
    <w:rsid w:val="0080708A"/>
    <w:rsid w:val="008E6966"/>
    <w:rsid w:val="009461EF"/>
    <w:rsid w:val="00BB04FC"/>
    <w:rsid w:val="00DE5CA3"/>
    <w:rsid w:val="00F03F90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67FEF7"/>
  <w15:chartTrackingRefBased/>
  <w15:docId w15:val="{661421A8-31F9-4C96-ACF8-46CF2C17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1EF"/>
  </w:style>
  <w:style w:type="paragraph" w:styleId="AltBilgi">
    <w:name w:val="footer"/>
    <w:basedOn w:val="Normal"/>
    <w:link w:val="AltBilgiChar"/>
    <w:uiPriority w:val="99"/>
    <w:unhideWhenUsed/>
    <w:rsid w:val="0094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AD\OneDrive\Masa&#252;st&#252;\Sablonlar\BelgeSablon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BelgeSablonu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DEPAD</dc:creator>
  <cp:keywords/>
  <dc:description/>
  <cp:lastModifiedBy>HP</cp:lastModifiedBy>
  <cp:revision>2</cp:revision>
  <dcterms:created xsi:type="dcterms:W3CDTF">2021-11-15T05:08:00Z</dcterms:created>
  <dcterms:modified xsi:type="dcterms:W3CDTF">2021-11-15T05:08:00Z</dcterms:modified>
</cp:coreProperties>
</file>